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CA" w:rsidRPr="00181B69" w:rsidRDefault="00ED4FCA" w:rsidP="009E0ED8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color w:val="0C0C0C"/>
          <w:sz w:val="24"/>
          <w:szCs w:val="24"/>
        </w:rPr>
      </w:pPr>
    </w:p>
    <w:p w:rsidR="00ED4FCA" w:rsidRPr="00181B69" w:rsidRDefault="00ED4FCA" w:rsidP="009E0ED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color w:val="0C0C0C"/>
        </w:rPr>
      </w:pPr>
      <w:r>
        <w:rPr>
          <w:rFonts w:ascii="Times New Roman" w:hAnsi="Times New Roman" w:cs="Times New Roman"/>
          <w:color w:val="0C0C0C"/>
        </w:rPr>
        <w:t>…………………….</w:t>
      </w:r>
      <w:r w:rsidRPr="00181B69">
        <w:rPr>
          <w:rFonts w:ascii="Times New Roman" w:hAnsi="Times New Roman" w:cs="Times New Roman"/>
          <w:color w:val="0C0C0C"/>
        </w:rPr>
        <w:t xml:space="preserve"> dnia .................... 201</w:t>
      </w:r>
      <w:r>
        <w:rPr>
          <w:rFonts w:ascii="Times New Roman" w:hAnsi="Times New Roman" w:cs="Times New Roman"/>
          <w:color w:val="0C0C0C"/>
        </w:rPr>
        <w:t>5</w:t>
      </w:r>
      <w:r w:rsidRPr="00181B69">
        <w:rPr>
          <w:rFonts w:ascii="Times New Roman" w:hAnsi="Times New Roman" w:cs="Times New Roman"/>
          <w:color w:val="0C0C0C"/>
        </w:rPr>
        <w:t xml:space="preserve"> r. </w:t>
      </w:r>
    </w:p>
    <w:p w:rsidR="00ED4FCA" w:rsidRPr="00181B69" w:rsidRDefault="00ED4FCA" w:rsidP="009E0ED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color w:val="0C0C0C"/>
          <w:sz w:val="16"/>
          <w:szCs w:val="16"/>
        </w:rPr>
      </w:pPr>
      <w:r w:rsidRPr="00181B69">
        <w:rPr>
          <w:rFonts w:ascii="Times New Roman" w:hAnsi="Times New Roman" w:cs="Times New Roman"/>
          <w:color w:val="0C0C0C"/>
          <w:sz w:val="16"/>
          <w:szCs w:val="16"/>
        </w:rPr>
        <w:t xml:space="preserve">(miejscowość) </w:t>
      </w:r>
      <w:r w:rsidRPr="00181B69">
        <w:rPr>
          <w:rFonts w:ascii="Times New Roman" w:hAnsi="Times New Roman" w:cs="Times New Roman"/>
          <w:color w:val="0C0C0C"/>
          <w:sz w:val="16"/>
          <w:szCs w:val="16"/>
        </w:rPr>
        <w:tab/>
      </w:r>
      <w:r w:rsidRPr="00181B69">
        <w:rPr>
          <w:rFonts w:ascii="Times New Roman" w:hAnsi="Times New Roman" w:cs="Times New Roman"/>
          <w:color w:val="0C0C0C"/>
          <w:sz w:val="16"/>
          <w:szCs w:val="16"/>
        </w:rPr>
        <w:tab/>
        <w:t>(dd/mm)</w:t>
      </w:r>
    </w:p>
    <w:p w:rsidR="00ED4FCA" w:rsidRPr="00181B69" w:rsidRDefault="00ED4FCA" w:rsidP="009E0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FCA" w:rsidRPr="00181B69" w:rsidRDefault="00ED4FCA" w:rsidP="009E0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FCA" w:rsidRPr="00181B69" w:rsidRDefault="00ED4FCA" w:rsidP="009E0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FCA" w:rsidRPr="00223A65" w:rsidRDefault="00ED4FCA" w:rsidP="009E0ED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bCs/>
          <w:color w:val="0C0C0C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C0C0C"/>
          <w:sz w:val="24"/>
          <w:szCs w:val="24"/>
        </w:rPr>
        <w:t>Urząd Gminy</w:t>
      </w:r>
    </w:p>
    <w:p w:rsidR="00ED4FCA" w:rsidRPr="00223A65" w:rsidRDefault="00ED4FCA" w:rsidP="009E0ED8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bCs/>
          <w:color w:val="0C0C0C"/>
          <w:sz w:val="24"/>
          <w:szCs w:val="24"/>
        </w:rPr>
      </w:pPr>
    </w:p>
    <w:p w:rsidR="00ED4FCA" w:rsidRPr="00181B69" w:rsidRDefault="00ED4FCA" w:rsidP="009E0ED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color w:val="0C0C0C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C0C0C"/>
          <w:sz w:val="24"/>
          <w:szCs w:val="24"/>
        </w:rPr>
        <w:t>w Kleszczowie</w:t>
      </w:r>
    </w:p>
    <w:p w:rsidR="00ED4FCA" w:rsidRDefault="00ED4FCA" w:rsidP="009E0ED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C0C0C"/>
          <w:sz w:val="24"/>
          <w:szCs w:val="24"/>
        </w:rPr>
      </w:pPr>
    </w:p>
    <w:p w:rsidR="00ED4FCA" w:rsidRPr="00181B69" w:rsidRDefault="00ED4FCA" w:rsidP="009E0ED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C0C0C"/>
          <w:sz w:val="24"/>
          <w:szCs w:val="24"/>
        </w:rPr>
      </w:pPr>
    </w:p>
    <w:p w:rsidR="00ED4FCA" w:rsidRPr="00181B69" w:rsidRDefault="00ED4FCA" w:rsidP="009077E7">
      <w:pPr>
        <w:pStyle w:val="BodyText"/>
        <w:ind w:left="57"/>
        <w:rPr>
          <w:color w:val="0C0C0C"/>
          <w:sz w:val="24"/>
          <w:szCs w:val="24"/>
        </w:rPr>
      </w:pPr>
      <w:r w:rsidRPr="00181B69">
        <w:rPr>
          <w:color w:val="0C0C0C"/>
          <w:sz w:val="24"/>
          <w:szCs w:val="24"/>
        </w:rPr>
        <w:t>Na postawie art. 3</w:t>
      </w:r>
      <w:r w:rsidRPr="00181B69">
        <w:rPr>
          <w:sz w:val="24"/>
          <w:szCs w:val="24"/>
        </w:rPr>
        <w:t xml:space="preserve">2 § 1 ustawy z dnia 5 stycznia 2011 r. – Kodeks wyborczy(Dz. U. Nr 21, poz. 112 z późn. zm.) proszę o wydanie zaświadczenia o prawie do głosowania, wydawanego w przypadku zmiany miejsca pobytu przed dniem wyborów </w:t>
      </w:r>
      <w:r w:rsidRPr="003F002A">
        <w:rPr>
          <w:sz w:val="24"/>
          <w:szCs w:val="24"/>
        </w:rPr>
        <w:t>do Sejmu Rzeczypospolitej Polskiej</w:t>
      </w:r>
      <w:r>
        <w:rPr>
          <w:sz w:val="24"/>
          <w:szCs w:val="24"/>
        </w:rPr>
        <w:t xml:space="preserve"> </w:t>
      </w:r>
      <w:r w:rsidRPr="003F002A">
        <w:rPr>
          <w:spacing w:val="-4"/>
          <w:sz w:val="24"/>
          <w:szCs w:val="24"/>
        </w:rPr>
        <w:t>i do Senatu Rzeczypospolitej Polskiej</w:t>
      </w:r>
      <w:r>
        <w:rPr>
          <w:spacing w:val="-4"/>
          <w:sz w:val="24"/>
          <w:szCs w:val="24"/>
        </w:rPr>
        <w:t>,</w:t>
      </w:r>
      <w:r w:rsidRPr="003F002A">
        <w:rPr>
          <w:spacing w:val="-4"/>
          <w:sz w:val="24"/>
          <w:szCs w:val="24"/>
        </w:rPr>
        <w:t xml:space="preserve"> zarządzonych na dzień 25 października 2015 r</w:t>
      </w:r>
      <w:r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br/>
      </w:r>
      <w:r w:rsidRPr="00181B69">
        <w:rPr>
          <w:sz w:val="24"/>
          <w:szCs w:val="24"/>
        </w:rPr>
        <w:t>w obwodzie miejsca pobytu.</w:t>
      </w:r>
    </w:p>
    <w:p w:rsidR="00ED4FCA" w:rsidRPr="00181B69" w:rsidRDefault="00ED4FCA" w:rsidP="009E0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FCA" w:rsidRPr="00181B69" w:rsidRDefault="00ED4FCA" w:rsidP="009E0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FCA" w:rsidRPr="00181B69" w:rsidRDefault="00ED4FCA" w:rsidP="009E0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B69">
        <w:rPr>
          <w:rFonts w:ascii="Times New Roman" w:hAnsi="Times New Roman" w:cs="Times New Roman"/>
          <w:sz w:val="24"/>
          <w:szCs w:val="24"/>
        </w:rPr>
        <w:t>…………………………………..……………</w:t>
      </w:r>
    </w:p>
    <w:p w:rsidR="00ED4FCA" w:rsidRPr="00181B69" w:rsidRDefault="00ED4FCA" w:rsidP="009E0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81B69">
        <w:rPr>
          <w:rFonts w:ascii="Times New Roman" w:hAnsi="Times New Roman" w:cs="Times New Roman"/>
          <w:sz w:val="16"/>
          <w:szCs w:val="16"/>
        </w:rPr>
        <w:t>(imię, imiona)</w:t>
      </w:r>
    </w:p>
    <w:p w:rsidR="00ED4FCA" w:rsidRPr="00181B69" w:rsidRDefault="00ED4FCA" w:rsidP="009E0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D4FCA" w:rsidRPr="00181B69" w:rsidRDefault="00ED4FCA" w:rsidP="009E0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B69">
        <w:rPr>
          <w:rFonts w:ascii="Times New Roman" w:hAnsi="Times New Roman" w:cs="Times New Roman"/>
          <w:sz w:val="24"/>
          <w:szCs w:val="24"/>
        </w:rPr>
        <w:t>…………………………………..……………</w:t>
      </w:r>
    </w:p>
    <w:p w:rsidR="00ED4FCA" w:rsidRPr="00181B69" w:rsidRDefault="00ED4FCA" w:rsidP="009E0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81B69">
        <w:rPr>
          <w:rFonts w:ascii="Times New Roman" w:hAnsi="Times New Roman" w:cs="Times New Roman"/>
          <w:sz w:val="16"/>
          <w:szCs w:val="16"/>
        </w:rPr>
        <w:t>(nazwisko wnioskodawcy)</w:t>
      </w:r>
    </w:p>
    <w:p w:rsidR="00ED4FCA" w:rsidRPr="00181B69" w:rsidRDefault="00ED4FCA" w:rsidP="009E0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D4FCA" w:rsidRPr="00181B69" w:rsidRDefault="00ED4FCA" w:rsidP="009E0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B69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ED4FCA" w:rsidRPr="00181B69" w:rsidRDefault="00ED4FCA" w:rsidP="009E0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81B69">
        <w:rPr>
          <w:rFonts w:ascii="Times New Roman" w:hAnsi="Times New Roman" w:cs="Times New Roman"/>
          <w:sz w:val="16"/>
          <w:szCs w:val="16"/>
        </w:rPr>
        <w:t>(imię ojca)</w:t>
      </w:r>
    </w:p>
    <w:p w:rsidR="00ED4FCA" w:rsidRPr="00181B69" w:rsidRDefault="00ED4FCA" w:rsidP="009E0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D4FCA" w:rsidRPr="00181B69" w:rsidRDefault="00ED4FCA" w:rsidP="009E0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B69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ED4FCA" w:rsidRPr="00181B69" w:rsidRDefault="00ED4FCA" w:rsidP="009E0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81B69">
        <w:rPr>
          <w:rFonts w:ascii="Times New Roman" w:hAnsi="Times New Roman" w:cs="Times New Roman"/>
          <w:sz w:val="16"/>
          <w:szCs w:val="16"/>
        </w:rPr>
        <w:t>{data urodzenia (dd/mm/rrrr)}</w:t>
      </w:r>
    </w:p>
    <w:p w:rsidR="00ED4FCA" w:rsidRPr="00181B69" w:rsidRDefault="00ED4FCA" w:rsidP="009E0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D4FCA" w:rsidRPr="00181B69" w:rsidRDefault="00ED4FCA" w:rsidP="009E0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B69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D4FCA" w:rsidRPr="00181B69" w:rsidRDefault="00ED4FCA" w:rsidP="009E0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81B69">
        <w:rPr>
          <w:rFonts w:ascii="Times New Roman" w:hAnsi="Times New Roman" w:cs="Times New Roman"/>
          <w:sz w:val="16"/>
          <w:szCs w:val="16"/>
        </w:rPr>
        <w:t>(numer ewidencyjny PESEL )</w:t>
      </w:r>
    </w:p>
    <w:p w:rsidR="00ED4FCA" w:rsidRPr="00181B69" w:rsidRDefault="00ED4FCA" w:rsidP="009E0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FCA" w:rsidRDefault="00ED4FCA" w:rsidP="009E0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FCA" w:rsidRDefault="00ED4FCA" w:rsidP="009E0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B69">
        <w:rPr>
          <w:rFonts w:ascii="Times New Roman" w:hAnsi="Times New Roman" w:cs="Times New Roman"/>
          <w:sz w:val="24"/>
          <w:szCs w:val="24"/>
        </w:rPr>
        <w:t>Adres zamieszkania:</w:t>
      </w:r>
    </w:p>
    <w:p w:rsidR="00ED4FCA" w:rsidRPr="00181B69" w:rsidRDefault="00ED4FCA" w:rsidP="009E0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FCA" w:rsidRPr="00181B69" w:rsidRDefault="00ED4FCA" w:rsidP="009E0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ED4FCA" w:rsidRPr="00181B69" w:rsidRDefault="00ED4FCA" w:rsidP="009E0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81B69">
        <w:rPr>
          <w:rFonts w:ascii="Times New Roman" w:hAnsi="Times New Roman" w:cs="Times New Roman"/>
          <w:sz w:val="16"/>
          <w:szCs w:val="16"/>
        </w:rPr>
        <w:t>(gmina, miasto, dzielnica)</w:t>
      </w:r>
    </w:p>
    <w:p w:rsidR="00ED4FCA" w:rsidRPr="00181B69" w:rsidRDefault="00ED4FCA" w:rsidP="009E0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D4FCA" w:rsidRPr="00181B69" w:rsidRDefault="00ED4FCA" w:rsidP="009E0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B69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ED4FCA" w:rsidRPr="00181B69" w:rsidRDefault="00ED4FCA" w:rsidP="009E0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81B69">
        <w:rPr>
          <w:rFonts w:ascii="Times New Roman" w:hAnsi="Times New Roman" w:cs="Times New Roman"/>
          <w:sz w:val="16"/>
          <w:szCs w:val="16"/>
        </w:rPr>
        <w:t>(miejscowość)</w:t>
      </w:r>
    </w:p>
    <w:p w:rsidR="00ED4FCA" w:rsidRPr="00181B69" w:rsidRDefault="00ED4FCA" w:rsidP="009E0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D4FCA" w:rsidRPr="00181B69" w:rsidRDefault="00ED4FCA" w:rsidP="009E0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B69">
        <w:rPr>
          <w:rFonts w:ascii="Times New Roman" w:hAnsi="Times New Roman" w:cs="Times New Roman"/>
          <w:sz w:val="24"/>
          <w:szCs w:val="24"/>
        </w:rPr>
        <w:t>ul. 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181B69">
        <w:rPr>
          <w:rFonts w:ascii="Times New Roman" w:hAnsi="Times New Roman" w:cs="Times New Roman"/>
          <w:sz w:val="24"/>
          <w:szCs w:val="24"/>
        </w:rPr>
        <w:t xml:space="preserve"> nr domu 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181B6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181B69">
        <w:rPr>
          <w:rFonts w:ascii="Times New Roman" w:hAnsi="Times New Roman" w:cs="Times New Roman"/>
          <w:sz w:val="24"/>
          <w:szCs w:val="24"/>
        </w:rPr>
        <w:t xml:space="preserve"> nr mieszkania 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ED4FCA" w:rsidRDefault="00ED4FCA" w:rsidP="009E0ED8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C0C0C"/>
          <w:sz w:val="24"/>
          <w:szCs w:val="24"/>
        </w:rPr>
      </w:pPr>
    </w:p>
    <w:p w:rsidR="00ED4FCA" w:rsidRDefault="00ED4FCA" w:rsidP="009E0ED8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C0C0C"/>
          <w:sz w:val="24"/>
          <w:szCs w:val="24"/>
        </w:rPr>
      </w:pPr>
    </w:p>
    <w:p w:rsidR="00ED4FCA" w:rsidRDefault="00ED4FCA" w:rsidP="009E0ED8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C0C0C"/>
          <w:sz w:val="24"/>
          <w:szCs w:val="24"/>
        </w:rPr>
      </w:pPr>
    </w:p>
    <w:p w:rsidR="00ED4FCA" w:rsidRDefault="00ED4FCA" w:rsidP="009E0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C0C0C"/>
          <w:sz w:val="24"/>
          <w:szCs w:val="24"/>
        </w:rPr>
      </w:pPr>
      <w:r>
        <w:rPr>
          <w:rFonts w:ascii="Times New Roman" w:hAnsi="Times New Roman" w:cs="Times New Roman"/>
          <w:color w:val="0C0C0C"/>
          <w:sz w:val="24"/>
          <w:szCs w:val="24"/>
        </w:rPr>
        <w:t>Dane osoby upoważnionej do pobrania zaświadczenia:</w:t>
      </w:r>
    </w:p>
    <w:p w:rsidR="00ED4FCA" w:rsidRDefault="00ED4FCA" w:rsidP="009E0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C0C0C"/>
          <w:sz w:val="24"/>
          <w:szCs w:val="24"/>
        </w:rPr>
      </w:pPr>
    </w:p>
    <w:p w:rsidR="00ED4FCA" w:rsidRDefault="00ED4FCA" w:rsidP="009E0E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C0C0C"/>
          <w:sz w:val="24"/>
          <w:szCs w:val="24"/>
        </w:rPr>
      </w:pPr>
      <w:r>
        <w:rPr>
          <w:rFonts w:ascii="Times New Roman" w:hAnsi="Times New Roman" w:cs="Times New Roman"/>
          <w:color w:val="0C0C0C"/>
          <w:sz w:val="24"/>
          <w:szCs w:val="24"/>
        </w:rPr>
        <w:t>……………………………………………………..</w:t>
      </w:r>
    </w:p>
    <w:p w:rsidR="00ED4FCA" w:rsidRPr="00531E91" w:rsidRDefault="00ED4FCA" w:rsidP="009E0ED8">
      <w:pPr>
        <w:autoSpaceDE w:val="0"/>
        <w:autoSpaceDN w:val="0"/>
        <w:adjustRightInd w:val="0"/>
        <w:spacing w:after="0"/>
        <w:ind w:left="708" w:firstLine="708"/>
        <w:jc w:val="both"/>
        <w:rPr>
          <w:rFonts w:ascii="Times New Roman" w:hAnsi="Times New Roman" w:cs="Times New Roman"/>
          <w:color w:val="0C0C0C"/>
          <w:sz w:val="20"/>
          <w:szCs w:val="20"/>
        </w:rPr>
      </w:pPr>
      <w:r w:rsidRPr="00531E91">
        <w:rPr>
          <w:rFonts w:ascii="Times New Roman" w:hAnsi="Times New Roman" w:cs="Times New Roman"/>
          <w:color w:val="0C0C0C"/>
          <w:sz w:val="20"/>
          <w:szCs w:val="20"/>
          <w:vertAlign w:val="superscript"/>
        </w:rPr>
        <w:t>(imię i nazwisko)</w:t>
      </w:r>
      <w:r w:rsidRPr="00531E91">
        <w:rPr>
          <w:rFonts w:ascii="Times New Roman" w:hAnsi="Times New Roman" w:cs="Times New Roman"/>
          <w:color w:val="0C0C0C"/>
          <w:sz w:val="20"/>
          <w:szCs w:val="20"/>
        </w:rPr>
        <w:tab/>
      </w:r>
    </w:p>
    <w:p w:rsidR="00ED4FCA" w:rsidRDefault="00ED4FCA" w:rsidP="009E0E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C0C0C"/>
          <w:sz w:val="24"/>
          <w:szCs w:val="24"/>
        </w:rPr>
      </w:pPr>
      <w:r>
        <w:rPr>
          <w:rFonts w:ascii="Times New Roman" w:hAnsi="Times New Roman" w:cs="Times New Roman"/>
          <w:color w:val="0C0C0C"/>
          <w:sz w:val="24"/>
          <w:szCs w:val="24"/>
        </w:rPr>
        <w:t>……………………………………………………..</w:t>
      </w:r>
    </w:p>
    <w:p w:rsidR="00ED4FCA" w:rsidRPr="00531E91" w:rsidRDefault="00ED4FCA" w:rsidP="009E0ED8">
      <w:pPr>
        <w:autoSpaceDE w:val="0"/>
        <w:autoSpaceDN w:val="0"/>
        <w:adjustRightInd w:val="0"/>
        <w:spacing w:after="0"/>
        <w:ind w:left="1416"/>
        <w:jc w:val="both"/>
        <w:rPr>
          <w:rFonts w:ascii="Times New Roman" w:hAnsi="Times New Roman" w:cs="Times New Roman"/>
          <w:color w:val="0C0C0C"/>
          <w:sz w:val="20"/>
          <w:szCs w:val="20"/>
          <w:vertAlign w:val="superscript"/>
        </w:rPr>
      </w:pPr>
      <w:r w:rsidRPr="00531E91">
        <w:rPr>
          <w:rFonts w:ascii="Times New Roman" w:hAnsi="Times New Roman" w:cs="Times New Roman"/>
          <w:color w:val="0C0C0C"/>
          <w:sz w:val="20"/>
          <w:szCs w:val="20"/>
          <w:vertAlign w:val="superscript"/>
        </w:rPr>
        <w:t xml:space="preserve">      ( PESEL)</w:t>
      </w:r>
    </w:p>
    <w:p w:rsidR="00ED4FCA" w:rsidRPr="009077E7" w:rsidRDefault="00ED4FCA" w:rsidP="009077E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C0C0C"/>
          <w:sz w:val="24"/>
          <w:szCs w:val="24"/>
        </w:rPr>
        <w:tab/>
      </w:r>
      <w:r w:rsidRPr="00181B69">
        <w:rPr>
          <w:rFonts w:ascii="Times New Roman" w:hAnsi="Times New Roman" w:cs="Times New Roman"/>
          <w:color w:val="0C0C0C"/>
          <w:sz w:val="24"/>
          <w:szCs w:val="24"/>
        </w:rPr>
        <w:tab/>
      </w:r>
      <w:r w:rsidRPr="00181B69">
        <w:rPr>
          <w:rFonts w:ascii="Times New Roman" w:hAnsi="Times New Roman" w:cs="Times New Roman"/>
          <w:color w:val="0C0C0C"/>
          <w:sz w:val="24"/>
          <w:szCs w:val="24"/>
        </w:rPr>
        <w:tab/>
      </w:r>
      <w:r>
        <w:rPr>
          <w:rFonts w:ascii="Times New Roman" w:hAnsi="Times New Roman" w:cs="Times New Roman"/>
          <w:color w:val="0C0C0C"/>
          <w:sz w:val="24"/>
          <w:szCs w:val="24"/>
        </w:rPr>
        <w:tab/>
      </w:r>
      <w:r>
        <w:rPr>
          <w:rFonts w:ascii="Times New Roman" w:hAnsi="Times New Roman" w:cs="Times New Roman"/>
          <w:color w:val="0C0C0C"/>
          <w:sz w:val="24"/>
          <w:szCs w:val="24"/>
        </w:rPr>
        <w:tab/>
      </w:r>
      <w:r>
        <w:rPr>
          <w:rFonts w:ascii="Times New Roman" w:hAnsi="Times New Roman" w:cs="Times New Roman"/>
          <w:color w:val="0C0C0C"/>
          <w:sz w:val="24"/>
          <w:szCs w:val="24"/>
        </w:rPr>
        <w:tab/>
      </w:r>
      <w:r>
        <w:rPr>
          <w:rFonts w:ascii="Times New Roman" w:hAnsi="Times New Roman" w:cs="Times New Roman"/>
          <w:color w:val="0C0C0C"/>
          <w:sz w:val="24"/>
          <w:szCs w:val="24"/>
        </w:rPr>
        <w:tab/>
      </w:r>
      <w:r>
        <w:rPr>
          <w:rFonts w:ascii="Times New Roman" w:hAnsi="Times New Roman" w:cs="Times New Roman"/>
          <w:color w:val="0C0C0C"/>
          <w:sz w:val="24"/>
          <w:szCs w:val="24"/>
        </w:rPr>
        <w:tab/>
      </w:r>
      <w:r w:rsidRPr="00181B69">
        <w:rPr>
          <w:rFonts w:ascii="Times New Roman" w:hAnsi="Times New Roman" w:cs="Times New Roman"/>
          <w:color w:val="0C0C0C"/>
          <w:sz w:val="24"/>
          <w:szCs w:val="24"/>
        </w:rPr>
        <w:t>………………………………………..</w:t>
      </w:r>
      <w:r w:rsidRPr="00181B69">
        <w:rPr>
          <w:rFonts w:ascii="Times New Roman" w:hAnsi="Times New Roman" w:cs="Times New Roman"/>
          <w:sz w:val="24"/>
          <w:szCs w:val="24"/>
        </w:rPr>
        <w:tab/>
      </w:r>
      <w:r w:rsidRPr="00181B69">
        <w:rPr>
          <w:rFonts w:ascii="Times New Roman" w:hAnsi="Times New Roman" w:cs="Times New Roman"/>
          <w:sz w:val="24"/>
          <w:szCs w:val="24"/>
        </w:rPr>
        <w:tab/>
      </w:r>
      <w:r w:rsidRPr="00181B69">
        <w:rPr>
          <w:rFonts w:ascii="Times New Roman" w:hAnsi="Times New Roman" w:cs="Times New Roman"/>
          <w:sz w:val="24"/>
          <w:szCs w:val="24"/>
        </w:rPr>
        <w:tab/>
      </w:r>
      <w:r w:rsidRPr="00181B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(podpis wyborcy</w:t>
      </w:r>
      <w:bookmarkStart w:id="0" w:name="_GoBack"/>
      <w:bookmarkEnd w:id="0"/>
    </w:p>
    <w:sectPr w:rsidR="00ED4FCA" w:rsidRPr="009077E7" w:rsidSect="00283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0ED8"/>
    <w:rsid w:val="00086A62"/>
    <w:rsid w:val="00106BC8"/>
    <w:rsid w:val="00181B69"/>
    <w:rsid w:val="00193DD7"/>
    <w:rsid w:val="0021673C"/>
    <w:rsid w:val="00223A65"/>
    <w:rsid w:val="00283F68"/>
    <w:rsid w:val="00377F3B"/>
    <w:rsid w:val="003F002A"/>
    <w:rsid w:val="00531E91"/>
    <w:rsid w:val="009077E7"/>
    <w:rsid w:val="009E0ED8"/>
    <w:rsid w:val="00ED4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ED8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077E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077E7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144</Words>
  <Characters>869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 Pierzak</dc:creator>
  <cp:keywords/>
  <dc:description/>
  <cp:lastModifiedBy>Magdalena Muskała</cp:lastModifiedBy>
  <cp:revision>3</cp:revision>
  <dcterms:created xsi:type="dcterms:W3CDTF">2015-10-14T07:05:00Z</dcterms:created>
  <dcterms:modified xsi:type="dcterms:W3CDTF">2015-10-14T07:12:00Z</dcterms:modified>
</cp:coreProperties>
</file>